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E0" w:rsidRPr="001D4024" w:rsidRDefault="002124E0" w:rsidP="00134F4C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1D4024">
        <w:rPr>
          <w:rFonts w:ascii="Arial Narrow" w:hAnsi="Arial Narrow" w:cs="Arial Narrow"/>
          <w:i/>
          <w:iCs/>
          <w:lang w:val="pl-PL"/>
        </w:rPr>
        <w:t>(PROJEKT)</w:t>
      </w:r>
    </w:p>
    <w:p w:rsidR="002124E0" w:rsidRPr="001D4024" w:rsidRDefault="002124E0" w:rsidP="00134F4C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24E0" w:rsidRPr="004C0AC2" w:rsidRDefault="002124E0" w:rsidP="00134F4C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lang w:val="pl-PL"/>
        </w:rPr>
      </w:pPr>
      <w:r w:rsidRPr="004C0AC2">
        <w:rPr>
          <w:rFonts w:ascii="Arial Narrow" w:hAnsi="Arial Narrow" w:cs="Arial Narrow"/>
          <w:b/>
          <w:bCs/>
          <w:sz w:val="28"/>
          <w:szCs w:val="28"/>
          <w:lang w:val="pl-PL"/>
        </w:rPr>
        <w:t>Umowa</w:t>
      </w:r>
    </w:p>
    <w:p w:rsidR="002124E0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na udzielenie zamówienia na świadczenia  zdrowotne przez lekarza  w Oddziale Okulistycznym</w:t>
      </w:r>
      <w:r>
        <w:rPr>
          <w:rFonts w:ascii="Arial Narrow" w:hAnsi="Arial Narrow" w:cs="Arial Narrow"/>
          <w:b/>
          <w:bCs/>
          <w:lang w:val="pl-PL"/>
        </w:rPr>
        <w:t xml:space="preserve"> 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i Poradni Okulistycznej</w:t>
      </w:r>
      <w:r w:rsidRPr="001D4024">
        <w:rPr>
          <w:rFonts w:ascii="Arial Narrow" w:hAnsi="Arial Narrow" w:cs="Arial Narrow"/>
          <w:b/>
          <w:bCs/>
          <w:lang w:val="pl-PL"/>
        </w:rPr>
        <w:t xml:space="preserve"> Zespołu Opieki Zdrowotnej w Dębicy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Niniejsza umowa została zawarta w dniu …………………… w Dębicy, w wyniku rozstrzygnięcia konkursu ofert …………………..  z dnia …………….. r. pomiędzy następującymi Stronami: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1D4024">
        <w:rPr>
          <w:rFonts w:ascii="Arial Narrow" w:hAnsi="Arial Narrow" w:cs="Arial Narrow"/>
          <w:lang w:val="pl-PL"/>
        </w:rPr>
        <w:t xml:space="preserve">, ul. Krakowska 91, 39-200 Dębica reprezentowanym przez </w:t>
      </w:r>
      <w:r w:rsidRPr="001D4024">
        <w:rPr>
          <w:rFonts w:ascii="Arial Narrow" w:hAnsi="Arial Narrow" w:cs="Arial Narrow"/>
          <w:b/>
          <w:bCs/>
          <w:lang w:val="pl-PL"/>
        </w:rPr>
        <w:t>Dyrektora Przemysława Wojtysa</w:t>
      </w:r>
      <w:r w:rsidRPr="001D4024">
        <w:rPr>
          <w:rFonts w:ascii="Arial Narrow" w:hAnsi="Arial Narrow" w:cs="Arial Narrow"/>
          <w:lang w:val="pl-PL"/>
        </w:rPr>
        <w:t xml:space="preserve">, </w:t>
      </w:r>
    </w:p>
    <w:p w:rsidR="002124E0" w:rsidRPr="001D4024" w:rsidRDefault="002124E0" w:rsidP="00134F4C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</w:t>
      </w:r>
      <w:r w:rsidRPr="001D4024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a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………………………………………………………………………………………………………………..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…………………………………………………………………………………………………………………………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 </w:t>
      </w:r>
      <w:r w:rsidRPr="001D4024">
        <w:rPr>
          <w:rFonts w:ascii="Arial Narrow" w:hAnsi="Arial Narrow" w:cs="Arial Narrow"/>
          <w:i/>
          <w:iCs/>
          <w:lang w:val="pl-PL"/>
        </w:rPr>
        <w:t>Przyjmującym zamówienie</w:t>
      </w:r>
      <w:r w:rsidRPr="001D4024">
        <w:rPr>
          <w:rFonts w:ascii="Arial Narrow" w:hAnsi="Arial Narrow" w:cs="Arial Narrow"/>
          <w:lang w:val="pl-PL"/>
        </w:rPr>
        <w:t>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2124E0" w:rsidRPr="00DF50DB" w:rsidRDefault="002124E0" w:rsidP="00134F4C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Udzielający zamówienia powierza, a Przyjmujący zamówienie przyjmuje obowiązki związane z udzielaniem osobiście świadczeń zdrowotnych przez lekarza w</w:t>
      </w:r>
      <w:r>
        <w:rPr>
          <w:rFonts w:ascii="Arial Narrow" w:hAnsi="Arial Narrow" w:cs="Arial Narrow"/>
          <w:lang w:val="pl-PL"/>
        </w:rPr>
        <w:t>:</w:t>
      </w:r>
    </w:p>
    <w:p w:rsidR="002124E0" w:rsidRPr="00DF50DB" w:rsidRDefault="002124E0" w:rsidP="00134F4C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F50DB">
        <w:rPr>
          <w:rFonts w:ascii="Arial Narrow" w:hAnsi="Arial Narrow" w:cs="Arial Narrow"/>
          <w:b/>
          <w:bCs/>
          <w:lang w:val="pl-PL"/>
        </w:rPr>
        <w:t>Oddziale Okulistycznym</w:t>
      </w:r>
      <w:r w:rsidRPr="00DF50DB">
        <w:rPr>
          <w:rFonts w:ascii="Arial Narrow" w:hAnsi="Arial Narrow" w:cs="Arial Narrow"/>
          <w:lang w:val="pl-PL"/>
        </w:rPr>
        <w:t xml:space="preserve"> zwanym dalej Oddziałem,</w:t>
      </w:r>
    </w:p>
    <w:p w:rsidR="002124E0" w:rsidRPr="00DF50DB" w:rsidRDefault="002124E0" w:rsidP="00134F4C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F50DB">
        <w:rPr>
          <w:rFonts w:ascii="Arial Narrow" w:hAnsi="Arial Narrow" w:cs="Arial Narrow"/>
          <w:b/>
          <w:bCs/>
          <w:lang w:val="pl-PL"/>
        </w:rPr>
        <w:t>Poradni Okulistycznej</w:t>
      </w:r>
      <w:r w:rsidRPr="00DF50DB">
        <w:rPr>
          <w:rFonts w:ascii="Arial Narrow" w:hAnsi="Arial Narrow" w:cs="Arial Narrow"/>
          <w:lang w:val="pl-PL"/>
        </w:rPr>
        <w:t xml:space="preserve"> zwanej dalej Poradnią.</w:t>
      </w:r>
    </w:p>
    <w:p w:rsidR="002124E0" w:rsidRDefault="002124E0" w:rsidP="00134F4C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237C6D">
        <w:rPr>
          <w:rFonts w:ascii="Arial Narrow" w:hAnsi="Arial Narrow" w:cs="Arial Narrow"/>
          <w:lang w:val="pl-PL"/>
        </w:rPr>
        <w:t>Wykonywanie świadczeń wskazanych w ust. 1</w:t>
      </w:r>
      <w:r>
        <w:rPr>
          <w:rFonts w:ascii="Arial Narrow" w:hAnsi="Arial Narrow" w:cs="Arial Narrow"/>
          <w:lang w:val="pl-PL"/>
        </w:rPr>
        <w:t xml:space="preserve"> lit. a)</w:t>
      </w:r>
      <w:r w:rsidRPr="00237C6D">
        <w:rPr>
          <w:rFonts w:ascii="Arial Narrow" w:hAnsi="Arial Narrow" w:cs="Arial Narrow"/>
          <w:lang w:val="pl-PL"/>
        </w:rPr>
        <w:t xml:space="preserve"> odbywać się będzie w terminach szczegółowo uzgodnionych z Kierownikiem Oddziału </w:t>
      </w:r>
      <w:r>
        <w:rPr>
          <w:rFonts w:ascii="Arial Narrow" w:hAnsi="Arial Narrow" w:cs="Arial Narrow"/>
          <w:lang w:val="pl-PL"/>
        </w:rPr>
        <w:t xml:space="preserve">Okulistycznego zwanego dalej Kierownikiem Oddziału </w:t>
      </w:r>
      <w:r w:rsidRPr="00237C6D">
        <w:rPr>
          <w:rFonts w:ascii="Arial Narrow" w:hAnsi="Arial Narrow" w:cs="Arial Narrow"/>
          <w:lang w:val="pl-PL"/>
        </w:rPr>
        <w:t>w formie harmonogramu</w:t>
      </w:r>
      <w:r>
        <w:rPr>
          <w:rFonts w:ascii="Arial Narrow" w:hAnsi="Arial Narrow" w:cs="Arial Narrow"/>
          <w:lang w:val="pl-PL"/>
        </w:rPr>
        <w:t>,</w:t>
      </w:r>
    </w:p>
    <w:p w:rsidR="002124E0" w:rsidRPr="001D4024" w:rsidRDefault="002124E0" w:rsidP="00134F4C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DF50DB">
        <w:rPr>
          <w:rFonts w:ascii="Arial Narrow" w:hAnsi="Arial Narrow" w:cs="Arial Narrow"/>
          <w:lang w:val="pl-PL"/>
        </w:rPr>
        <w:t>Wykonywanie świadczeń w Poradni O</w:t>
      </w:r>
      <w:r>
        <w:rPr>
          <w:rFonts w:ascii="Arial Narrow" w:hAnsi="Arial Narrow" w:cs="Arial Narrow"/>
          <w:lang w:val="pl-PL"/>
        </w:rPr>
        <w:t>kulistycznej</w:t>
      </w:r>
      <w:r w:rsidRPr="00DF50DB">
        <w:rPr>
          <w:rFonts w:ascii="Arial Narrow" w:hAnsi="Arial Narrow" w:cs="Arial Narrow"/>
          <w:lang w:val="pl-PL"/>
        </w:rPr>
        <w:t xml:space="preserve"> odbywać się będzie w dniach i godzinach szczegółowo uzgodnionych z Kierownikiem Poradni Specjalistycznych ZOZ </w:t>
      </w:r>
      <w:r>
        <w:rPr>
          <w:rFonts w:ascii="Arial Narrow" w:hAnsi="Arial Narrow" w:cs="Arial Narrow"/>
          <w:lang w:val="pl-PL"/>
        </w:rPr>
        <w:t xml:space="preserve">w </w:t>
      </w:r>
      <w:r w:rsidRPr="00DF50DB">
        <w:rPr>
          <w:rFonts w:ascii="Arial Narrow" w:hAnsi="Arial Narrow" w:cs="Arial Narrow"/>
          <w:lang w:val="pl-PL"/>
        </w:rPr>
        <w:t>Dębic</w:t>
      </w:r>
      <w:r>
        <w:rPr>
          <w:rFonts w:ascii="Arial Narrow" w:hAnsi="Arial Narrow" w:cs="Arial Narrow"/>
          <w:lang w:val="pl-PL"/>
        </w:rPr>
        <w:t>y</w:t>
      </w:r>
      <w:r w:rsidRPr="00DF50DB">
        <w:rPr>
          <w:rFonts w:ascii="Arial Narrow" w:hAnsi="Arial Narrow" w:cs="Arial Narrow"/>
          <w:lang w:val="pl-PL"/>
        </w:rPr>
        <w:t>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2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a) prowadzenie dokumentacji medycznej na zasadach określonych w zarządzeniach Dyrektora Zespołu Opieki Zdrowotnej,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b) prowadzenia sprawozdawczości statystycznej na zasadach określonych  art 18 ustawy z dnia 29 czerwca 1995 o statystyce publicznej. 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1D4024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lang w:val="pl-PL"/>
        </w:rPr>
        <w:t>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k) przestrzeganie przepisów: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l) przed</w:t>
      </w:r>
      <w:r>
        <w:rPr>
          <w:rFonts w:ascii="Arial Narrow" w:hAnsi="Arial Narrow" w:cs="Arial Narrow"/>
          <w:lang w:val="pl-PL"/>
        </w:rPr>
        <w:t>kładanie</w:t>
      </w:r>
      <w:r w:rsidRPr="001D4024">
        <w:rPr>
          <w:rFonts w:ascii="Arial Narrow" w:hAnsi="Arial Narrow" w:cs="Arial Narrow"/>
          <w:lang w:val="pl-PL"/>
        </w:rPr>
        <w:t xml:space="preserve"> aktualne</w:t>
      </w:r>
      <w:r>
        <w:rPr>
          <w:rFonts w:ascii="Arial Narrow" w:hAnsi="Arial Narrow" w:cs="Arial Narrow"/>
          <w:lang w:val="pl-PL"/>
        </w:rPr>
        <w:t>go</w:t>
      </w:r>
      <w:r w:rsidRPr="001D4024">
        <w:rPr>
          <w:rFonts w:ascii="Arial Narrow" w:hAnsi="Arial Narrow" w:cs="Arial Narrow"/>
          <w:lang w:val="pl-PL"/>
        </w:rPr>
        <w:t xml:space="preserve"> zaświadczeni</w:t>
      </w:r>
      <w:r>
        <w:rPr>
          <w:rFonts w:ascii="Arial Narrow" w:hAnsi="Arial Narrow" w:cs="Arial Narrow"/>
          <w:lang w:val="pl-PL"/>
        </w:rPr>
        <w:t>a</w:t>
      </w:r>
      <w:r w:rsidRPr="001D4024">
        <w:rPr>
          <w:rFonts w:ascii="Arial Narrow" w:hAnsi="Arial Narrow" w:cs="Arial Narrow"/>
          <w:lang w:val="pl-PL"/>
        </w:rPr>
        <w:t xml:space="preserve"> o odbytym szkoleniu okresowym z BHP oraz aktualne zaświadczenie lekarskie o zdolności do pracy.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ł) rozlicza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wykonan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świadcze</w:t>
      </w:r>
      <w:r>
        <w:rPr>
          <w:rFonts w:ascii="Arial Narrow" w:hAnsi="Arial Narrow" w:cs="Arial Narrow"/>
          <w:lang w:val="pl-PL"/>
        </w:rPr>
        <w:t>ń</w:t>
      </w:r>
      <w:r w:rsidRPr="001D4024">
        <w:rPr>
          <w:rFonts w:ascii="Arial Narrow" w:hAnsi="Arial Narrow" w:cs="Arial Narrow"/>
          <w:lang w:val="pl-PL"/>
        </w:rPr>
        <w:t xml:space="preserve"> zgodnie z zasadami określonymi przez Narodowy Fundusz Zdrowia.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m) uczestnicz</w:t>
      </w:r>
      <w:r>
        <w:rPr>
          <w:rFonts w:ascii="Arial Narrow" w:hAnsi="Arial Narrow" w:cs="Arial Narrow"/>
          <w:lang w:val="pl-PL"/>
        </w:rPr>
        <w:t>enie</w:t>
      </w:r>
      <w:r w:rsidRPr="001D4024">
        <w:rPr>
          <w:rFonts w:ascii="Arial Narrow" w:hAnsi="Arial Narrow" w:cs="Arial Narrow"/>
          <w:lang w:val="pl-PL"/>
        </w:rPr>
        <w:t xml:space="preserve"> w transporcie pacjentów kierowanych z </w:t>
      </w:r>
      <w:r>
        <w:rPr>
          <w:rFonts w:ascii="Arial Narrow" w:hAnsi="Arial Narrow" w:cs="Arial Narrow"/>
          <w:lang w:val="pl-PL"/>
        </w:rPr>
        <w:t>O</w:t>
      </w:r>
      <w:r w:rsidRPr="001D4024">
        <w:rPr>
          <w:rFonts w:ascii="Arial Narrow" w:hAnsi="Arial Narrow" w:cs="Arial Narrow"/>
          <w:lang w:val="pl-PL"/>
        </w:rPr>
        <w:t>ddziałów Udzielającego Zamówienie do innych podmiotów leczniczych,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n) wykonywa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konsultacj</w:t>
      </w:r>
      <w:r>
        <w:rPr>
          <w:rFonts w:ascii="Arial Narrow" w:hAnsi="Arial Narrow" w:cs="Arial Narrow"/>
          <w:lang w:val="pl-PL"/>
        </w:rPr>
        <w:t>i</w:t>
      </w:r>
      <w:r w:rsidRPr="001D4024">
        <w:rPr>
          <w:rFonts w:ascii="Arial Narrow" w:hAnsi="Arial Narrow" w:cs="Arial Narrow"/>
          <w:lang w:val="pl-PL"/>
        </w:rPr>
        <w:t xml:space="preserve"> w SOR, Izbie Przyjęć oraz innych Oddziałach Szpitala,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o) współprac</w:t>
      </w:r>
      <w:r>
        <w:rPr>
          <w:rFonts w:ascii="Arial Narrow" w:hAnsi="Arial Narrow" w:cs="Arial Narrow"/>
          <w:lang w:val="pl-PL"/>
        </w:rPr>
        <w:t>a</w:t>
      </w:r>
      <w:r w:rsidRPr="001D4024">
        <w:rPr>
          <w:rFonts w:ascii="Arial Narrow" w:hAnsi="Arial Narrow" w:cs="Arial Narrow"/>
          <w:lang w:val="pl-PL"/>
        </w:rPr>
        <w:t xml:space="preserve"> z Kierownikiem Oddziału Anestezjologii i Intensywnej Terapii oraz z Kierownikiem Bloku Operacyjnego w zakresie ustalania harmonogramu wykonywania procedur zabiegowych,</w:t>
      </w:r>
    </w:p>
    <w:p w:rsidR="002124E0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</w:t>
      </w:r>
      <w:r w:rsidRPr="001D4024">
        <w:rPr>
          <w:rFonts w:ascii="Arial Narrow" w:hAnsi="Arial Narrow" w:cs="Arial Narrow"/>
          <w:lang w:val="pl-PL"/>
        </w:rPr>
        <w:t xml:space="preserve">) </w:t>
      </w:r>
      <w:r>
        <w:rPr>
          <w:rFonts w:ascii="Arial Narrow" w:hAnsi="Arial Narrow" w:cs="Arial Narrow"/>
          <w:lang w:val="pl-PL"/>
        </w:rPr>
        <w:t>przedkładanie Kierownikowi Oddziału zestawienia godzin wykonywania czynności oraz udzielonych porad w Oddziale w danym miesiącu, a Kierownikowi Poradni Specjalistycznych procedur wykonanych w Poradni w danym miesiącu, do 10 dnia następnego miesiąca,</w:t>
      </w:r>
    </w:p>
    <w:p w:rsidR="002124E0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r) </w:t>
      </w:r>
      <w:r w:rsidRPr="00EE39BE">
        <w:rPr>
          <w:rFonts w:ascii="Arial Narrow" w:hAnsi="Arial Narrow" w:cs="Arial Narrow"/>
          <w:lang w:val="pl-PL"/>
        </w:rPr>
        <w:t>przestrzeganie obowiązujących u Udzielającego zamówienia zarządzeń wewnętrznych i przepisów porządkowych, w szczególności przepisów o sposobie potwierdzania przyjścia i wyjścia, rozpoczęcia i zakończenia wykonywania czynności osób wykonujących świadczenia zdrowotne na podstawie kontraktów i umów cywilnoprawnych,</w:t>
      </w:r>
      <w:r>
        <w:rPr>
          <w:rFonts w:ascii="Arial Narrow" w:hAnsi="Arial Narrow" w:cs="Arial Narrow"/>
          <w:lang w:val="pl-PL"/>
        </w:rPr>
        <w:t xml:space="preserve"> 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s) </w:t>
      </w:r>
      <w:r w:rsidRPr="00EE3B54">
        <w:rPr>
          <w:rFonts w:ascii="Arial Narrow" w:hAnsi="Arial Narrow" w:cs="Arial Narrow"/>
          <w:lang w:val="pl-PL"/>
        </w:rPr>
        <w:t>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</w:t>
      </w:r>
      <w:r>
        <w:rPr>
          <w:rFonts w:ascii="Arial Narrow" w:hAnsi="Arial Narrow" w:cs="Arial Narrow"/>
          <w:lang w:val="pl-PL"/>
        </w:rPr>
        <w:t xml:space="preserve">. 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3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4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D4024"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</w:t>
      </w:r>
      <w:r>
        <w:rPr>
          <w:rFonts w:ascii="Arial Narrow" w:hAnsi="Arial Narrow" w:cs="Arial Narrow"/>
          <w:lang w:val="pl-PL"/>
        </w:rPr>
        <w:t xml:space="preserve">. 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</w:t>
      </w:r>
    </w:p>
    <w:p w:rsidR="002124E0" w:rsidRPr="001D4024" w:rsidRDefault="002124E0" w:rsidP="00134F4C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  § 5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2124E0" w:rsidRPr="001D4024" w:rsidRDefault="002124E0" w:rsidP="00134F4C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2124E0" w:rsidRPr="001D4024" w:rsidRDefault="002124E0" w:rsidP="00134F4C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2124E0" w:rsidRPr="001D4024" w:rsidRDefault="002124E0" w:rsidP="00134F4C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2124E0" w:rsidRPr="001D4024" w:rsidRDefault="002124E0" w:rsidP="00134F4C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badań diagnostycznych;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2124E0" w:rsidRPr="001D4024" w:rsidRDefault="002124E0" w:rsidP="00134F4C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6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Udzielanie świadczeń zdrowotnych, o których mowa w §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1 niniejszej umowy odbywać się będzie               według potrzeb Udzielającego zamówienie.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</w:t>
      </w:r>
      <w:r w:rsidRPr="00237C6D">
        <w:rPr>
          <w:rFonts w:ascii="Arial Narrow" w:hAnsi="Arial Narrow" w:cs="Arial Narrow"/>
          <w:lang w:val="pl-PL"/>
        </w:rPr>
        <w:t xml:space="preserve">Przyjmujący zamówienie jest zobowiązany do przedstawiania Kierownikowi Oddziału pisemnego, proponowanego indywidualnego harmonogramu udzielania świadczeń </w:t>
      </w:r>
      <w:r>
        <w:rPr>
          <w:rFonts w:ascii="Arial Narrow" w:hAnsi="Arial Narrow" w:cs="Arial Narrow"/>
          <w:lang w:val="pl-PL"/>
        </w:rPr>
        <w:t xml:space="preserve">na dany miesiąc </w:t>
      </w:r>
      <w:r w:rsidRPr="00237C6D">
        <w:rPr>
          <w:rFonts w:ascii="Arial Narrow" w:hAnsi="Arial Narrow" w:cs="Arial Narrow"/>
          <w:lang w:val="pl-PL"/>
        </w:rPr>
        <w:t>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</w:t>
      </w:r>
      <w:r>
        <w:rPr>
          <w:rFonts w:ascii="Arial Narrow" w:hAnsi="Arial Narrow" w:cs="Arial Narrow"/>
          <w:lang w:val="pl-PL"/>
        </w:rPr>
        <w:t>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Deklarowany miesięczny czas udzielania świadczeń przez Przyjmującego zamówienie wynosi </w:t>
      </w:r>
      <w:r w:rsidRPr="00E52296">
        <w:rPr>
          <w:rFonts w:ascii="Arial Narrow" w:hAnsi="Arial Narrow" w:cs="Arial Narrow"/>
          <w:b/>
          <w:bCs/>
          <w:lang w:val="pl-PL"/>
        </w:rPr>
        <w:t>… godzin</w:t>
      </w:r>
      <w:r>
        <w:rPr>
          <w:rFonts w:ascii="Arial Narrow" w:hAnsi="Arial Narrow" w:cs="Arial Narrow"/>
          <w:b/>
          <w:bCs/>
          <w:lang w:val="pl-PL"/>
        </w:rPr>
        <w:t>.</w:t>
      </w:r>
    </w:p>
    <w:p w:rsidR="002124E0" w:rsidRPr="00455CC1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lang w:val="pl-PL"/>
        </w:rPr>
        <w:t xml:space="preserve">Świadczenia zdrowotne w </w:t>
      </w:r>
      <w:r w:rsidRPr="00455CC1">
        <w:rPr>
          <w:rFonts w:ascii="Arial Narrow" w:hAnsi="Arial Narrow" w:cs="Arial Narrow"/>
          <w:b/>
          <w:bCs/>
          <w:lang w:val="pl-PL"/>
        </w:rPr>
        <w:t xml:space="preserve">Poradni udzielane będą w dniach tygodnia: …………….. w godzinach od … do …  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</w:t>
      </w:r>
      <w:r w:rsidRPr="001D4024">
        <w:rPr>
          <w:rFonts w:ascii="Arial Narrow" w:hAnsi="Arial Narrow" w:cs="Arial Narrow"/>
          <w:lang w:val="pl-PL"/>
        </w:rPr>
        <w:t xml:space="preserve">. </w:t>
      </w:r>
      <w:r w:rsidRPr="00DD0D4B">
        <w:rPr>
          <w:rFonts w:ascii="Arial Narrow" w:hAnsi="Arial Narrow" w:cs="Arial Narrow"/>
          <w:lang w:val="pl-PL"/>
        </w:rPr>
        <w:t>Koordynację nad organizacją udzielania świadczeń zdrowotnych z zakresu objętego umową sprawuje Zastępca Dyrektora ds. Opieki Zdrowotnej Udzielającego zamówienia lub upoważniona przez niego osoba. W szczególności ustala on harmonogram pracy Przyjmującego Zamówienie przypadku braku możliwości uzgodnienia harmonogramu pomiędzy Kierownikami komórek wskazanymi w ust. 2 i 3.</w:t>
      </w:r>
    </w:p>
    <w:p w:rsidR="002124E0" w:rsidRPr="00F30353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5. </w:t>
      </w:r>
      <w:r w:rsidRPr="001D4024">
        <w:rPr>
          <w:rFonts w:ascii="Arial Narrow" w:hAnsi="Arial Narrow" w:cs="Arial Narrow"/>
          <w:lang w:val="pl-PL"/>
        </w:rPr>
        <w:t xml:space="preserve">Strony dopuszczają zmianę ilości </w:t>
      </w:r>
      <w:r>
        <w:rPr>
          <w:rFonts w:ascii="Arial Narrow" w:hAnsi="Arial Narrow" w:cs="Arial Narrow"/>
          <w:lang w:val="pl-PL"/>
        </w:rPr>
        <w:t xml:space="preserve">godzin udzielania świadczeń </w:t>
      </w:r>
      <w:r w:rsidRPr="001D4024">
        <w:rPr>
          <w:rFonts w:ascii="Arial Narrow" w:hAnsi="Arial Narrow" w:cs="Arial Narrow"/>
          <w:lang w:val="pl-PL"/>
        </w:rPr>
        <w:t xml:space="preserve">w miesiącu za zgodą Stron, przy czym za Udzielającego zamówienie zgodę wyrażać może </w:t>
      </w:r>
      <w:r w:rsidRPr="001D4024">
        <w:rPr>
          <w:rFonts w:ascii="Arial Narrow" w:hAnsi="Arial Narrow" w:cs="Arial Narrow"/>
          <w:b/>
          <w:bCs/>
          <w:lang w:val="pl-PL"/>
        </w:rPr>
        <w:t>Zastępca Dyrektora ds. Opieki Zdrowotnej</w:t>
      </w:r>
      <w:r>
        <w:rPr>
          <w:rFonts w:ascii="Arial Narrow" w:hAnsi="Arial Narrow" w:cs="Arial Narrow"/>
          <w:b/>
          <w:bCs/>
          <w:lang w:val="pl-PL"/>
        </w:rPr>
        <w:t xml:space="preserve"> </w:t>
      </w:r>
      <w:r w:rsidRPr="00F30353">
        <w:rPr>
          <w:rFonts w:ascii="Arial Narrow" w:hAnsi="Arial Narrow" w:cs="Arial Narrow"/>
          <w:lang w:val="pl-PL"/>
        </w:rPr>
        <w:t>na wniosek Kierownika Oddziału</w:t>
      </w:r>
      <w:r>
        <w:rPr>
          <w:rFonts w:ascii="Arial Narrow" w:hAnsi="Arial Narrow" w:cs="Arial Narrow"/>
          <w:lang w:val="pl-PL"/>
        </w:rPr>
        <w:t xml:space="preserve"> i Kierownika Poradni Specjalistycznych</w:t>
      </w:r>
      <w:r w:rsidRPr="00F30353">
        <w:rPr>
          <w:rFonts w:ascii="Arial Narrow" w:hAnsi="Arial Narrow" w:cs="Arial Narrow"/>
          <w:lang w:val="pl-PL"/>
        </w:rPr>
        <w:t>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6</w:t>
      </w:r>
      <w:r w:rsidRPr="001D4024">
        <w:rPr>
          <w:rFonts w:ascii="Arial Narrow" w:hAnsi="Arial Narrow" w:cs="Arial Narrow"/>
          <w:lang w:val="pl-PL"/>
        </w:rPr>
        <w:t xml:space="preserve">. </w:t>
      </w:r>
      <w:r w:rsidRPr="00F30353">
        <w:rPr>
          <w:rFonts w:ascii="Arial Narrow" w:hAnsi="Arial Narrow" w:cs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</w:t>
      </w:r>
      <w:r>
        <w:rPr>
          <w:rFonts w:ascii="Arial Narrow" w:hAnsi="Arial Narrow" w:cs="Arial Narrow"/>
          <w:lang w:val="pl-PL"/>
        </w:rPr>
        <w:t xml:space="preserve"> i Kierownika Poradni Specjalistycznych</w:t>
      </w:r>
      <w:r w:rsidRPr="00F30353">
        <w:rPr>
          <w:rFonts w:ascii="Arial Narrow" w:hAnsi="Arial Narrow" w:cs="Arial Narrow"/>
          <w:lang w:val="pl-PL"/>
        </w:rPr>
        <w:t>. Wniosek o przerwę Przyjmujący zamówienie składa Kierownikowi Oddziału</w:t>
      </w:r>
      <w:r>
        <w:rPr>
          <w:rFonts w:ascii="Arial Narrow" w:hAnsi="Arial Narrow" w:cs="Arial Narrow"/>
          <w:lang w:val="pl-PL"/>
        </w:rPr>
        <w:t xml:space="preserve"> i Kierownikowi Poradni Specjalistycznych</w:t>
      </w:r>
      <w:r w:rsidRPr="00F30353">
        <w:rPr>
          <w:rFonts w:ascii="Arial Narrow" w:hAnsi="Arial Narrow" w:cs="Arial Narrow"/>
          <w:lang w:val="pl-PL"/>
        </w:rPr>
        <w:t xml:space="preserve"> z co najmniej 3 miesięcznym uprzedzeniem, na piśmie z uzasadnieniem wniosku. Za okres przerwy w wykonywaniu niniejszego zamówienia, Przyjmującemu zamówienie nie przysługuje wynagrodzenie. </w:t>
      </w:r>
    </w:p>
    <w:p w:rsidR="002124E0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7</w:t>
      </w:r>
    </w:p>
    <w:p w:rsidR="002124E0" w:rsidRPr="001D4024" w:rsidRDefault="002124E0" w:rsidP="00134F4C">
      <w:p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liczby i zakresu udzielonych świadczeń,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dokumentacji medycznej;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sprawozdawczości statystycznej;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przestrzegania obowiązujących przepisów prawa.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8</w:t>
      </w:r>
    </w:p>
    <w:p w:rsidR="002124E0" w:rsidRPr="001D4024" w:rsidRDefault="002124E0" w:rsidP="00134F4C">
      <w:pPr>
        <w:numPr>
          <w:ilvl w:val="0"/>
          <w:numId w:val="1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bookmarkStart w:id="0" w:name="_Hlk49935297"/>
      <w:r w:rsidRPr="001D4024">
        <w:rPr>
          <w:rFonts w:ascii="Arial Narrow" w:hAnsi="Arial Narrow" w:cs="Arial Narrow"/>
          <w:lang w:val="pl-PL"/>
        </w:rPr>
        <w:t>Z tytułu realizacji niniejszej umowy Przyjmującemu zamówienie przysługiwać będzie następujące wynagrodzenie w wysokości:</w:t>
      </w:r>
    </w:p>
    <w:p w:rsidR="002124E0" w:rsidRPr="00EE3B54" w:rsidRDefault="002124E0" w:rsidP="00134F4C">
      <w:pPr>
        <w:pStyle w:val="ListParagraph"/>
        <w:numPr>
          <w:ilvl w:val="0"/>
          <w:numId w:val="6"/>
        </w:numPr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EE3B54">
        <w:rPr>
          <w:rFonts w:ascii="Arial Narrow" w:hAnsi="Arial Narrow" w:cs="Arial Narrow"/>
          <w:lang w:val="pl-PL"/>
        </w:rPr>
        <w:t>………………….. zł. brutto za 1 godzinę udzielania świadczeń opieki zdrowotnej</w:t>
      </w:r>
      <w:r>
        <w:rPr>
          <w:rFonts w:ascii="Arial Narrow" w:hAnsi="Arial Narrow" w:cs="Arial Narrow"/>
          <w:lang w:val="pl-PL"/>
        </w:rPr>
        <w:t xml:space="preserve"> w Oddziale</w:t>
      </w:r>
      <w:r w:rsidRPr="00EE3B54">
        <w:rPr>
          <w:rFonts w:ascii="Arial Narrow" w:hAnsi="Arial Narrow" w:cs="Arial Narrow"/>
          <w:lang w:val="pl-PL"/>
        </w:rPr>
        <w:t>,</w:t>
      </w:r>
    </w:p>
    <w:p w:rsidR="002124E0" w:rsidRDefault="002124E0" w:rsidP="00134F4C">
      <w:pPr>
        <w:pStyle w:val="ListParagraph"/>
        <w:numPr>
          <w:ilvl w:val="0"/>
          <w:numId w:val="6"/>
        </w:numPr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………………….. zł. brutto za 1 kontrolną poradę po wykonanym zabiegu w Oddziale.</w:t>
      </w:r>
    </w:p>
    <w:p w:rsidR="002124E0" w:rsidRPr="00EE3B54" w:rsidRDefault="002124E0" w:rsidP="00134F4C">
      <w:pPr>
        <w:pStyle w:val="ListParagraph"/>
        <w:numPr>
          <w:ilvl w:val="0"/>
          <w:numId w:val="6"/>
        </w:numPr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DF50DB">
        <w:rPr>
          <w:rFonts w:ascii="Arial Narrow" w:hAnsi="Arial Narrow" w:cs="Arial Narrow"/>
          <w:lang w:val="pl-PL"/>
        </w:rPr>
        <w:t xml:space="preserve">..... % wartości punktów rozliczeniowych zrealizowanych </w:t>
      </w:r>
      <w:r>
        <w:rPr>
          <w:rFonts w:ascii="Arial Narrow" w:hAnsi="Arial Narrow" w:cs="Arial Narrow"/>
          <w:lang w:val="pl-PL"/>
        </w:rPr>
        <w:t xml:space="preserve">procedur </w:t>
      </w:r>
      <w:r w:rsidRPr="00DF50DB">
        <w:rPr>
          <w:rFonts w:ascii="Arial Narrow" w:hAnsi="Arial Narrow" w:cs="Arial Narrow"/>
          <w:lang w:val="pl-PL"/>
        </w:rPr>
        <w:t>w Poradni</w:t>
      </w:r>
      <w:r>
        <w:rPr>
          <w:rFonts w:ascii="Arial Narrow" w:hAnsi="Arial Narrow" w:cs="Arial Narrow"/>
          <w:lang w:val="pl-PL"/>
        </w:rPr>
        <w:t>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Podstawą wypłaty wynagrodzenia, o którym mowa w ust. 1 jest rachunek wystawiony przez Przyjmującego zamówienie. </w:t>
      </w:r>
    </w:p>
    <w:p w:rsidR="002124E0" w:rsidRPr="00DF50DB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Rachunek o którym mowa w ust. 2 wystawiany będzie na podstawie </w:t>
      </w:r>
      <w:r w:rsidRPr="00EE3B54">
        <w:rPr>
          <w:rFonts w:ascii="Arial Narrow" w:hAnsi="Arial Narrow" w:cs="Arial Narrow"/>
          <w:lang w:val="pl-PL"/>
        </w:rPr>
        <w:t xml:space="preserve">miesięcznych ewidencji świadczonych usług medycznych </w:t>
      </w:r>
      <w:r>
        <w:rPr>
          <w:rFonts w:ascii="Arial Narrow" w:hAnsi="Arial Narrow" w:cs="Arial Narrow"/>
          <w:lang w:val="pl-PL"/>
        </w:rPr>
        <w:t xml:space="preserve">zawierających godziny udzielania świadczeń, o których mowa w ust. 1 lit. a), </w:t>
      </w:r>
      <w:r w:rsidRPr="001D4024">
        <w:rPr>
          <w:rFonts w:ascii="Arial Narrow" w:hAnsi="Arial Narrow" w:cs="Arial Narrow"/>
          <w:lang w:val="pl-PL"/>
        </w:rPr>
        <w:t xml:space="preserve">wykazu wykonanych </w:t>
      </w:r>
      <w:r>
        <w:rPr>
          <w:rFonts w:ascii="Arial Narrow" w:hAnsi="Arial Narrow" w:cs="Arial Narrow"/>
          <w:lang w:val="pl-PL"/>
        </w:rPr>
        <w:t xml:space="preserve">porad kontrolnych o których mowa w ust. 1 lit. b) oraz wykonanych procedur wskazanych w ust. 1 lit.c). </w:t>
      </w:r>
      <w:r w:rsidRPr="001D4024">
        <w:rPr>
          <w:rFonts w:ascii="Arial Narrow" w:hAnsi="Arial Narrow" w:cs="Arial Narrow"/>
          <w:lang w:val="pl-PL"/>
        </w:rPr>
        <w:t xml:space="preserve">Wykaz powyższy i ewidencja </w:t>
      </w:r>
      <w:r>
        <w:rPr>
          <w:rFonts w:ascii="Arial Narrow" w:hAnsi="Arial Narrow" w:cs="Arial Narrow"/>
          <w:lang w:val="pl-PL"/>
        </w:rPr>
        <w:t>w zakresie wskazanych w ust. 1 lit a) i b) po</w:t>
      </w:r>
      <w:r w:rsidRPr="001D4024">
        <w:rPr>
          <w:rFonts w:ascii="Arial Narrow" w:hAnsi="Arial Narrow" w:cs="Arial Narrow"/>
          <w:lang w:val="pl-PL"/>
        </w:rPr>
        <w:t>winny być zatwierdzone przez</w:t>
      </w:r>
      <w:r>
        <w:rPr>
          <w:rFonts w:ascii="Arial Narrow" w:hAnsi="Arial Narrow" w:cs="Arial Narrow"/>
          <w:lang w:val="pl-PL"/>
        </w:rPr>
        <w:t xml:space="preserve"> Kierownika Oddziału, </w:t>
      </w:r>
      <w:r w:rsidRPr="00DF50DB">
        <w:rPr>
          <w:rFonts w:ascii="Arial Narrow" w:hAnsi="Arial Narrow" w:cs="Arial Narrow"/>
          <w:lang w:val="pl-PL"/>
        </w:rPr>
        <w:t>a w zakresie wskazanym w ust. 1 lit c) przez Kierownika Poradni Specjalistycznych.</w:t>
      </w:r>
      <w:bookmarkEnd w:id="0"/>
      <w:r w:rsidRPr="00B46D4B">
        <w:rPr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N</w:t>
      </w:r>
      <w:r w:rsidRPr="00DD0D4B">
        <w:rPr>
          <w:rFonts w:ascii="Arial Narrow" w:hAnsi="Arial Narrow" w:cs="Arial Narrow"/>
          <w:lang w:val="pl-PL"/>
        </w:rPr>
        <w:t xml:space="preserve">astępnie </w:t>
      </w:r>
      <w:r>
        <w:rPr>
          <w:rFonts w:ascii="Arial Narrow" w:hAnsi="Arial Narrow" w:cs="Arial Narrow"/>
          <w:lang w:val="pl-PL"/>
        </w:rPr>
        <w:t xml:space="preserve">wykaz zatwierdzany jest </w:t>
      </w:r>
      <w:r w:rsidRPr="00DD0D4B">
        <w:rPr>
          <w:rFonts w:ascii="Arial Narrow" w:hAnsi="Arial Narrow" w:cs="Arial Narrow"/>
          <w:lang w:val="pl-PL"/>
        </w:rPr>
        <w:t>przez Zastępcę Dyrektora ds. Opieki Zdrowotnej</w:t>
      </w:r>
      <w:r>
        <w:rPr>
          <w:rFonts w:ascii="Arial Narrow" w:hAnsi="Arial Narrow" w:cs="Arial Narrow"/>
          <w:lang w:val="pl-PL"/>
        </w:rPr>
        <w:t>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Wypłata wynagrodzenia będzie następować w okresach miesięcznych, w ciągu 25 dni od otrzymania rachunku wystawionego na koniec danego miesiąca kalendarzowego.</w:t>
      </w:r>
    </w:p>
    <w:p w:rsidR="002124E0" w:rsidRPr="00AE0866" w:rsidRDefault="002124E0" w:rsidP="00134F4C">
      <w:pPr>
        <w:pStyle w:val="Standard"/>
        <w:spacing w:line="276" w:lineRule="auto"/>
        <w:jc w:val="both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AE0866"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</w:t>
      </w:r>
      <w:r>
        <w:rPr>
          <w:rFonts w:ascii="Arial Narrow" w:hAnsi="Arial Narrow" w:cs="Arial Narrow"/>
          <w:kern w:val="0"/>
          <w:lang w:eastAsia="pl-PL"/>
        </w:rPr>
        <w:t>e</w:t>
      </w:r>
      <w:r w:rsidRPr="00AE0866">
        <w:rPr>
          <w:rFonts w:ascii="Arial Narrow" w:hAnsi="Arial Narrow" w:cs="Arial Narrow"/>
          <w:kern w:val="0"/>
          <w:lang w:eastAsia="pl-PL"/>
        </w:rPr>
        <w:t xml:space="preserve">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9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10</w:t>
      </w:r>
    </w:p>
    <w:p w:rsidR="002124E0" w:rsidRPr="001D4024" w:rsidRDefault="002124E0" w:rsidP="00134F4C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1D4024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2124E0" w:rsidRPr="001D4024" w:rsidRDefault="002124E0" w:rsidP="00134F4C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2124E0" w:rsidRPr="001D4024" w:rsidRDefault="002124E0" w:rsidP="00134F4C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wobec Przyjmującego zamówienie </w:t>
      </w:r>
      <w:r w:rsidRPr="00943B04">
        <w:rPr>
          <w:rFonts w:ascii="Arial Narrow" w:hAnsi="Arial Narrow" w:cs="Arial Narrow"/>
          <w:lang w:val="pl-PL"/>
        </w:rPr>
        <w:t xml:space="preserve">roszczenie odszkodowawcze </w:t>
      </w:r>
      <w:r w:rsidRPr="001D4024">
        <w:rPr>
          <w:rFonts w:ascii="Arial Narrow" w:hAnsi="Arial Narrow" w:cs="Arial Narrow"/>
          <w:lang w:val="pl-PL"/>
        </w:rPr>
        <w:t xml:space="preserve">z tytułu nieprawidłowego udzielenia przez niego świadczeń opieki zdrowotnej. </w:t>
      </w:r>
    </w:p>
    <w:p w:rsidR="002124E0" w:rsidRPr="001D4024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11</w:t>
      </w:r>
    </w:p>
    <w:p w:rsidR="002124E0" w:rsidRPr="00455CC1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1. Umowa zostaje zawarta na okres od dnia  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…………… r. do dnia  ………….. r.  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 nie podpisania umowy Udzielającego zamówienia z Podkarpackim Oddziałem Wojewódzkim NFZ w zakresie świadczeń zdrowotnych objętych niniejszą umową lub rozwiązania takiej umowy, obecna umowa wygasa z dniem zakończenia okresu trwania umowy z Podkarpackim Oddziałem Wojewódzkim NFZ.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12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2124E0" w:rsidRPr="001D4024" w:rsidRDefault="002124E0" w:rsidP="00134F4C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2124E0" w:rsidRPr="001D4024" w:rsidRDefault="002124E0" w:rsidP="00134F4C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2124E0" w:rsidRPr="001D4024" w:rsidRDefault="002124E0" w:rsidP="00134F4C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odmówił wykonania świadczenia, mimo istnienia okoliczności uzasadniających ich wykonanie. </w:t>
      </w:r>
    </w:p>
    <w:p w:rsidR="002124E0" w:rsidRPr="001D4024" w:rsidRDefault="002124E0" w:rsidP="00134F4C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naruszył obowiązki określone w § 2 ust. 2 lit. a)-n) niniejszej umowy;</w:t>
      </w:r>
    </w:p>
    <w:p w:rsidR="002124E0" w:rsidRPr="001D4024" w:rsidRDefault="002124E0" w:rsidP="00134F4C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</w:t>
      </w:r>
      <w:r w:rsidRPr="00134F4C">
        <w:rPr>
          <w:rFonts w:ascii="Arial Narrow" w:hAnsi="Arial Narrow" w:cs="Arial Narrow"/>
          <w:lang w:val="pl-PL"/>
        </w:rPr>
        <w:t>W przypadku zmiany metodologii finansowania świadczeń zdrowotnych objętych niniejszą umową</w:t>
      </w:r>
      <w:r>
        <w:rPr>
          <w:rFonts w:ascii="Arial Narrow" w:hAnsi="Arial Narrow" w:cs="Arial Narrow"/>
          <w:lang w:val="pl-PL"/>
        </w:rPr>
        <w:t xml:space="preserve">, a w szczególności dokonania zmiany </w:t>
      </w:r>
      <w:r w:rsidRPr="004C0AC2">
        <w:rPr>
          <w:rFonts w:ascii="Arial Narrow" w:hAnsi="Arial Narrow" w:cs="Arial Narrow"/>
          <w:lang w:val="pl-PL"/>
        </w:rPr>
        <w:t xml:space="preserve">przez </w:t>
      </w:r>
      <w:r>
        <w:rPr>
          <w:rFonts w:ascii="Arial Narrow" w:hAnsi="Arial Narrow" w:cs="Arial Narrow"/>
          <w:lang w:val="pl-PL"/>
        </w:rPr>
        <w:t xml:space="preserve">Ministerstwo Zdrowia lub </w:t>
      </w:r>
      <w:r w:rsidRPr="004C0AC2">
        <w:rPr>
          <w:rFonts w:ascii="Arial Narrow" w:hAnsi="Arial Narrow" w:cs="Arial Narrow"/>
          <w:lang w:val="pl-PL"/>
        </w:rPr>
        <w:t xml:space="preserve">NFZ </w:t>
      </w:r>
      <w:r>
        <w:rPr>
          <w:rFonts w:ascii="Arial Narrow" w:hAnsi="Arial Narrow" w:cs="Arial Narrow"/>
          <w:lang w:val="pl-PL"/>
        </w:rPr>
        <w:t>wyceny świadczeń, wartości wskaźników lub punktów rozliczeniowych</w:t>
      </w:r>
      <w:r w:rsidRPr="00134F4C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dotyczących </w:t>
      </w:r>
      <w:r w:rsidRPr="00134F4C">
        <w:rPr>
          <w:rFonts w:ascii="Arial Narrow" w:hAnsi="Arial Narrow" w:cs="Arial Narrow"/>
          <w:lang w:val="pl-PL"/>
        </w:rPr>
        <w:t>świadczeń z zakresu niniejszej umowy</w:t>
      </w:r>
      <w:r>
        <w:rPr>
          <w:rFonts w:ascii="Arial Narrow" w:hAnsi="Arial Narrow" w:cs="Arial Narrow"/>
          <w:lang w:val="pl-PL"/>
        </w:rPr>
        <w:t>,</w:t>
      </w:r>
      <w:r w:rsidRPr="00134F4C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Udzielający zamówienia przedstawia Przyjmującemu zamówienie propozycję zmian umowy </w:t>
      </w:r>
      <w:r w:rsidRPr="00134F4C">
        <w:rPr>
          <w:rFonts w:ascii="Arial Narrow" w:hAnsi="Arial Narrow" w:cs="Arial Narrow"/>
          <w:lang w:val="pl-PL"/>
        </w:rPr>
        <w:t>w formie aneksu, w przypadku braku</w:t>
      </w:r>
      <w:r>
        <w:rPr>
          <w:rFonts w:ascii="Arial Narrow" w:hAnsi="Arial Narrow" w:cs="Arial Narrow"/>
          <w:lang w:val="pl-PL"/>
        </w:rPr>
        <w:t xml:space="preserve"> uzyskania zgody od Przyjmującego zamówienie na zmianę umowy, Udzielający zamówienia może ją wypowiedzieć </w:t>
      </w:r>
      <w:r w:rsidRPr="00134F4C">
        <w:rPr>
          <w:rFonts w:ascii="Arial Narrow" w:hAnsi="Arial Narrow" w:cs="Arial Narrow"/>
          <w:lang w:val="pl-PL"/>
        </w:rPr>
        <w:t>z zachowaniem 1 miesięcznego okresu wypowiedzenia ze skutkiem na koniec miesiąca. Oświadczenie składa się na piśmie.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13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14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W przypadku zmiany przepisów prawa, zarządzeń Prezesa NFZ lub zarządzeń wewnętrznych Dyrektora </w:t>
      </w:r>
      <w:r>
        <w:rPr>
          <w:rFonts w:ascii="Arial Narrow" w:hAnsi="Arial Narrow" w:cs="Arial Narrow"/>
          <w:lang w:val="pl-PL"/>
        </w:rPr>
        <w:t xml:space="preserve">Udzielającego Zamówienie </w:t>
      </w:r>
      <w:r w:rsidRPr="001D4024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15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16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Umowę niniejszą zawarto w </w:t>
      </w:r>
      <w:r>
        <w:rPr>
          <w:rFonts w:ascii="Arial Narrow" w:hAnsi="Arial Narrow" w:cs="Arial Narrow"/>
          <w:lang w:val="pl-PL"/>
        </w:rPr>
        <w:t>dwóch</w:t>
      </w:r>
      <w:r w:rsidRPr="001D4024">
        <w:rPr>
          <w:rFonts w:ascii="Arial Narrow" w:hAnsi="Arial Narrow" w:cs="Arial Narrow"/>
          <w:lang w:val="pl-PL"/>
        </w:rPr>
        <w:t xml:space="preserve"> jednobrzmiących egzemplarzach, po jednym dla każdej ze Stron</w:t>
      </w:r>
      <w:r>
        <w:rPr>
          <w:rFonts w:ascii="Arial Narrow" w:hAnsi="Arial Narrow" w:cs="Arial Narrow"/>
          <w:lang w:val="pl-PL"/>
        </w:rPr>
        <w:t xml:space="preserve">. 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______________________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___________________________     </w:t>
      </w:r>
      <w:r w:rsidRPr="001D4024">
        <w:rPr>
          <w:rFonts w:ascii="Arial Narrow" w:hAnsi="Arial Narrow" w:cs="Arial Narrow"/>
          <w:lang w:val="pl-PL"/>
        </w:rPr>
        <w:tab/>
        <w:t>Przyjmujący zamówienie                                                      Udzielający zamówienia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</w:t>
      </w: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Załącznik Nr 1 do Umowy o udzielenie zamówienia na świadczenia zdrowotne</w:t>
      </w:r>
    </w:p>
    <w:p w:rsidR="002124E0" w:rsidRPr="001D4024" w:rsidRDefault="002124E0" w:rsidP="00134F4C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 xml:space="preserve">od </w:t>
      </w:r>
      <w:r>
        <w:rPr>
          <w:rFonts w:ascii="Arial Narrow" w:hAnsi="Arial Narrow" w:cs="Arial Narrow"/>
          <w:b/>
          <w:bCs/>
          <w:lang w:val="pl-PL"/>
        </w:rPr>
        <w:t>…………r. do ……………</w:t>
      </w:r>
      <w:r w:rsidRPr="001D4024">
        <w:rPr>
          <w:rFonts w:ascii="Arial Narrow" w:hAnsi="Arial Narrow" w:cs="Arial Narrow"/>
          <w:b/>
          <w:bCs/>
          <w:lang w:val="pl-PL"/>
        </w:rPr>
        <w:t xml:space="preserve"> r. dla lek. med. </w:t>
      </w:r>
      <w:r>
        <w:rPr>
          <w:rFonts w:ascii="Arial Narrow" w:hAnsi="Arial Narrow" w:cs="Arial Narrow"/>
          <w:b/>
          <w:bCs/>
          <w:lang w:val="pl-PL"/>
        </w:rPr>
        <w:t xml:space="preserve">………………… </w:t>
      </w:r>
      <w:r w:rsidRPr="001D4024">
        <w:rPr>
          <w:rFonts w:ascii="Arial Narrow" w:hAnsi="Arial Narrow" w:cs="Arial Narrow"/>
          <w:b/>
          <w:bCs/>
          <w:lang w:val="pl-PL"/>
        </w:rPr>
        <w:t>- Oddział  Okulistyczny.</w:t>
      </w:r>
    </w:p>
    <w:p w:rsidR="002124E0" w:rsidRDefault="002124E0" w:rsidP="00134F4C">
      <w:pPr>
        <w:spacing w:line="288" w:lineRule="auto"/>
        <w:rPr>
          <w:rFonts w:ascii="Arial Narrow" w:hAnsi="Arial Narrow" w:cs="Arial Narrow"/>
          <w:lang w:val="pl-PL"/>
        </w:rPr>
      </w:pP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511859">
        <w:rPr>
          <w:rFonts w:ascii="Arial Narrow" w:hAnsi="Arial Narrow" w:cs="Arial Narrow"/>
          <w:b/>
          <w:bCs/>
          <w:sz w:val="22"/>
          <w:szCs w:val="22"/>
          <w:lang w:val="pl-PL"/>
        </w:rPr>
        <w:t>Przyjmujący Zamówienie jest zobowiązany w szczególności: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a)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przestrzegać czasu udzielania świadczeń obowiązującego w Oddziale,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b)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przestrzegać przepisów oraz zasad bezpieczeństwa i higieny pracy, a także przepisów przeciwpożarowych,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c)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przestrzegać tajemnicy określonej w odrębnych przepisach,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d)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przestrzegać za zakładzie pracy zasad współżycia społecznego,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e)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511859">
        <w:rPr>
          <w:rFonts w:ascii="Arial Narrow" w:hAnsi="Arial Narrow" w:cs="Arial Narrow"/>
          <w:b/>
          <w:bCs/>
          <w:sz w:val="22"/>
          <w:szCs w:val="22"/>
          <w:lang w:val="pl-PL"/>
        </w:rPr>
        <w:t>Szczegółowy zakres obowiązków w Oddziale: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a)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s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tosowanie się do poleceń Kierującego Oddziałem.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b)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d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oszkalanie podległych lekarzy i dzielenie się z nimi zdobytymi wiadomościami i spostrzeżeniami.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c)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a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systa przy zabiegach wykonywanych przez młodszych lekarzy oraz sprawdzanie ich wiedzy związanej z przebiegiem wykonywanych czynności.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d)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d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okładne prowadzenie dokumentacji medycznej dotyczącej pacjentów oddziału.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e)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d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opilnowanie, by wszystkie zabiegi i badania pomocnicze były wykonane terminowo.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f)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p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rzeprowadzenie wstępnego obchodu podczas obecności na oddziale, referowanie stanu zdrowia chorych powierzonych jego pieczy oraz notowanie podczas obchodu zleceń Kierującego Oddziałem,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g)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p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rzeprowadzenie popołudniowych obchodów w ramach dyżurów lekarskich.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h)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w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ykonywanie konsultacji lekarskich.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>i)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c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zuwanie nad przestrzeganiem przez chorych regulaminu obowiązującego w Oddziale.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j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u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dzielenie na zlecenie Kierującego Oddziałem rodzinom wiadomości o stanie zdrowia pacjentów.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k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s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prawowanie opieki nad chorymi przydzielonymi mu przez Kierującego Oddziałem i jest odpowiedzialny za należyte jej wykonanie.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l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zawiadamianie Kierującego Oddziałem o wszelkich ważniejszych wydarzeniach na oddziale i o wykroczeniach popełnionych przez personel jak i chorych, a także o wydanych przez siebie zarządzeniach.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m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w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ykonywanie innych poleceń Kierującego Oddziałem związanych z leczeniem i diagnostyką pacjentów w </w:t>
      </w:r>
      <w:r>
        <w:rPr>
          <w:rFonts w:ascii="Arial Narrow" w:hAnsi="Arial Narrow" w:cs="Arial Narrow"/>
          <w:sz w:val="22"/>
          <w:szCs w:val="22"/>
          <w:lang w:val="pl-PL"/>
        </w:rPr>
        <w:t>O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ddziale.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n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>w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 przypadku wątpliwości diagnostycznych lub terapeutycznych</w:t>
      </w:r>
      <w:r>
        <w:rPr>
          <w:rFonts w:ascii="Arial Narrow" w:hAnsi="Arial Narrow" w:cs="Arial Narrow"/>
          <w:sz w:val="22"/>
          <w:szCs w:val="22"/>
          <w:lang w:val="pl-PL"/>
        </w:rPr>
        <w:t>,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zasięganie 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opinii Kierującego Oddziałem, 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>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Prowad</w:t>
      </w:r>
      <w:r>
        <w:rPr>
          <w:rFonts w:ascii="Arial Narrow" w:hAnsi="Arial Narrow" w:cs="Arial Narrow"/>
          <w:sz w:val="22"/>
          <w:szCs w:val="22"/>
          <w:lang w:val="pl-PL"/>
        </w:rPr>
        <w:t>zenie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 dokumentacj</w:t>
      </w:r>
      <w:r>
        <w:rPr>
          <w:rFonts w:ascii="Arial Narrow" w:hAnsi="Arial Narrow" w:cs="Arial Narrow"/>
          <w:sz w:val="22"/>
          <w:szCs w:val="22"/>
          <w:lang w:val="pl-PL"/>
        </w:rPr>
        <w:t>i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 rozchodu środków odurzających i silnie działających.</w:t>
      </w: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p)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W warunkach kryzysowych pozostaw</w:t>
      </w:r>
      <w:r>
        <w:rPr>
          <w:rFonts w:ascii="Arial Narrow" w:hAnsi="Arial Narrow" w:cs="Arial Narrow"/>
          <w:sz w:val="22"/>
          <w:szCs w:val="22"/>
          <w:lang w:val="pl-PL"/>
        </w:rPr>
        <w:t>anie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 do dyspozycji udzielającego zamówienie.</w:t>
      </w: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2124E0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2124E0" w:rsidRPr="00511859" w:rsidRDefault="002124E0" w:rsidP="00134F4C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.....................................        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……………………………</w:t>
      </w:r>
    </w:p>
    <w:p w:rsidR="002124E0" w:rsidRPr="00511859" w:rsidRDefault="002124E0" w:rsidP="00134F4C">
      <w:pPr>
        <w:spacing w:line="288" w:lineRule="auto"/>
        <w:jc w:val="both"/>
        <w:rPr>
          <w:sz w:val="22"/>
          <w:szCs w:val="22"/>
        </w:rPr>
      </w:pPr>
      <w:r w:rsidRPr="00511859">
        <w:rPr>
          <w:rFonts w:ascii="Arial Narrow" w:hAnsi="Arial Narrow" w:cs="Arial Narrow"/>
          <w:sz w:val="22"/>
          <w:szCs w:val="22"/>
          <w:lang w:val="pl-PL"/>
        </w:rPr>
        <w:t xml:space="preserve">Przyjmujący zamówienie                                                        </w:t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</w:r>
      <w:r w:rsidRPr="00511859">
        <w:rPr>
          <w:rFonts w:ascii="Arial Narrow" w:hAnsi="Arial Narrow" w:cs="Arial Narrow"/>
          <w:sz w:val="22"/>
          <w:szCs w:val="22"/>
          <w:lang w:val="pl-PL"/>
        </w:rPr>
        <w:tab/>
        <w:t>Udzielający Zamówienia</w:t>
      </w:r>
    </w:p>
    <w:p w:rsidR="002124E0" w:rsidRDefault="002124E0" w:rsidP="00134F4C"/>
    <w:p w:rsidR="002124E0" w:rsidRDefault="002124E0" w:rsidP="00134F4C"/>
    <w:p w:rsidR="002124E0" w:rsidRDefault="002124E0"/>
    <w:sectPr w:rsidR="002124E0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871243"/>
    <w:multiLevelType w:val="hybridMultilevel"/>
    <w:tmpl w:val="F0102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D31"/>
    <w:multiLevelType w:val="hybridMultilevel"/>
    <w:tmpl w:val="4F144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75EB1"/>
    <w:multiLevelType w:val="hybridMultilevel"/>
    <w:tmpl w:val="EAA2C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64FF1"/>
    <w:multiLevelType w:val="hybridMultilevel"/>
    <w:tmpl w:val="7028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4C"/>
    <w:rsid w:val="000B5D1F"/>
    <w:rsid w:val="00134F4C"/>
    <w:rsid w:val="001D4024"/>
    <w:rsid w:val="001E30BF"/>
    <w:rsid w:val="002124E0"/>
    <w:rsid w:val="00237C6D"/>
    <w:rsid w:val="002D7931"/>
    <w:rsid w:val="00351124"/>
    <w:rsid w:val="00386F13"/>
    <w:rsid w:val="004314A2"/>
    <w:rsid w:val="00455CC1"/>
    <w:rsid w:val="004C0AC2"/>
    <w:rsid w:val="00511859"/>
    <w:rsid w:val="005558A8"/>
    <w:rsid w:val="005A4DB1"/>
    <w:rsid w:val="00937AEC"/>
    <w:rsid w:val="00943B04"/>
    <w:rsid w:val="009C4765"/>
    <w:rsid w:val="00AE0866"/>
    <w:rsid w:val="00B46D4B"/>
    <w:rsid w:val="00C03826"/>
    <w:rsid w:val="00C55E5D"/>
    <w:rsid w:val="00D03FEF"/>
    <w:rsid w:val="00D0701C"/>
    <w:rsid w:val="00DD0D4B"/>
    <w:rsid w:val="00DF50DB"/>
    <w:rsid w:val="00E52296"/>
    <w:rsid w:val="00EE39BE"/>
    <w:rsid w:val="00EE3B54"/>
    <w:rsid w:val="00F061A8"/>
    <w:rsid w:val="00F30353"/>
    <w:rsid w:val="00F64BAC"/>
    <w:rsid w:val="00F8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F4C"/>
    <w:pPr>
      <w:ind w:left="720"/>
    </w:pPr>
  </w:style>
  <w:style w:type="paragraph" w:customStyle="1" w:styleId="Standard">
    <w:name w:val="Standard"/>
    <w:uiPriority w:val="99"/>
    <w:rsid w:val="00134F4C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3282</Words>
  <Characters>19695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 Sala</dc:creator>
  <cp:keywords/>
  <dc:description/>
  <cp:lastModifiedBy>Windows User</cp:lastModifiedBy>
  <cp:revision>4</cp:revision>
  <dcterms:created xsi:type="dcterms:W3CDTF">2022-09-07T10:42:00Z</dcterms:created>
  <dcterms:modified xsi:type="dcterms:W3CDTF">2022-09-07T10:58:00Z</dcterms:modified>
</cp:coreProperties>
</file>